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B" w:rsidRDefault="004B193B" w:rsidP="009F6018">
      <w:pPr>
        <w:ind w:firstLine="0"/>
        <w:rPr>
          <w:sz w:val="24"/>
          <w:lang w:val="da-DK"/>
        </w:rPr>
      </w:pPr>
    </w:p>
    <w:p w:rsidR="004B193B" w:rsidRPr="0009704D" w:rsidRDefault="004B193B" w:rsidP="009F6018">
      <w:pPr>
        <w:ind w:firstLine="0"/>
        <w:rPr>
          <w:b/>
          <w:sz w:val="24"/>
          <w:lang w:val="da-DK"/>
        </w:rPr>
      </w:pPr>
      <w:r w:rsidRPr="0009704D">
        <w:rPr>
          <w:b/>
          <w:sz w:val="24"/>
          <w:lang w:val="da-DK"/>
        </w:rPr>
        <w:t>Dags o-løb</w:t>
      </w:r>
      <w:r>
        <w:rPr>
          <w:b/>
          <w:sz w:val="24"/>
          <w:lang w:val="da-DK"/>
        </w:rPr>
        <w:t xml:space="preserve"> (det tøj du møder op i + varm jakke)</w:t>
      </w:r>
      <w:r w:rsidRPr="0009704D">
        <w:rPr>
          <w:b/>
          <w:sz w:val="24"/>
          <w:lang w:val="da-DK"/>
        </w:rPr>
        <w:t>: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Løbetøj 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strømper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Vanter 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Hue 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Løbesko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Kompas </w:t>
      </w:r>
    </w:p>
    <w:p w:rsidR="004B193B" w:rsidRDefault="004B193B" w:rsidP="009F6018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Papir og blyant </w:t>
      </w:r>
    </w:p>
    <w:p w:rsidR="004B193B" w:rsidRDefault="004B193B" w:rsidP="009F6018">
      <w:pPr>
        <w:ind w:firstLine="0"/>
        <w:rPr>
          <w:sz w:val="24"/>
          <w:lang w:val="da-DK"/>
        </w:rPr>
      </w:pPr>
    </w:p>
    <w:p w:rsidR="004B193B" w:rsidRDefault="004B193B" w:rsidP="009F6018">
      <w:pPr>
        <w:ind w:firstLine="0"/>
        <w:rPr>
          <w:sz w:val="24"/>
          <w:lang w:val="da-DK"/>
        </w:rPr>
      </w:pPr>
    </w:p>
    <w:p w:rsidR="004B193B" w:rsidRDefault="004B193B" w:rsidP="009F6018">
      <w:pPr>
        <w:ind w:firstLine="0"/>
        <w:rPr>
          <w:sz w:val="24"/>
          <w:lang w:val="da-DK"/>
        </w:rPr>
      </w:pPr>
    </w:p>
    <w:p w:rsidR="004B193B" w:rsidRDefault="004B193B" w:rsidP="009F6018">
      <w:pPr>
        <w:ind w:firstLine="0"/>
        <w:rPr>
          <w:sz w:val="24"/>
          <w:lang w:val="da-DK"/>
        </w:rPr>
      </w:pPr>
    </w:p>
    <w:p w:rsidR="004B193B" w:rsidRPr="00223C8E" w:rsidRDefault="004B193B" w:rsidP="009F6018">
      <w:pPr>
        <w:ind w:firstLine="0"/>
        <w:rPr>
          <w:b/>
          <w:sz w:val="24"/>
          <w:lang w:val="da-DK"/>
        </w:rPr>
      </w:pPr>
      <w:r w:rsidRPr="00223C8E">
        <w:rPr>
          <w:b/>
          <w:sz w:val="24"/>
          <w:lang w:val="da-DK"/>
        </w:rPr>
        <w:t>Generelt:</w:t>
      </w:r>
    </w:p>
    <w:p w:rsidR="004B193B" w:rsidRPr="00223C8E" w:rsidRDefault="004B193B" w:rsidP="009F6018">
      <w:pPr>
        <w:ind w:firstLine="0"/>
        <w:rPr>
          <w:sz w:val="24"/>
          <w:lang w:val="da-DK"/>
        </w:rPr>
      </w:pPr>
      <w:r w:rsidRPr="00223C8E">
        <w:rPr>
          <w:sz w:val="24"/>
          <w:lang w:val="da-DK"/>
        </w:rPr>
        <w:t xml:space="preserve">Sovepose </w:t>
      </w:r>
    </w:p>
    <w:p w:rsidR="004B193B" w:rsidRPr="00223C8E" w:rsidRDefault="004B193B" w:rsidP="009F6018">
      <w:pPr>
        <w:ind w:firstLine="0"/>
        <w:rPr>
          <w:sz w:val="24"/>
          <w:lang w:val="da-DK"/>
        </w:rPr>
      </w:pPr>
      <w:r w:rsidRPr="00223C8E">
        <w:rPr>
          <w:sz w:val="24"/>
          <w:lang w:val="da-DK"/>
        </w:rPr>
        <w:t>Liggeunderlag</w:t>
      </w:r>
    </w:p>
    <w:p w:rsidR="004B193B" w:rsidRPr="00223C8E" w:rsidRDefault="004B193B" w:rsidP="009F6018">
      <w:pPr>
        <w:ind w:firstLine="0"/>
        <w:rPr>
          <w:sz w:val="24"/>
          <w:lang w:val="da-DK"/>
        </w:rPr>
      </w:pPr>
      <w:r w:rsidRPr="00223C8E">
        <w:rPr>
          <w:sz w:val="24"/>
          <w:lang w:val="da-DK"/>
        </w:rPr>
        <w:t xml:space="preserve">Toiletgrej </w:t>
      </w:r>
    </w:p>
    <w:p w:rsidR="004B193B" w:rsidRPr="00223C8E" w:rsidRDefault="004B193B" w:rsidP="009F6018">
      <w:pPr>
        <w:ind w:firstLine="0"/>
        <w:rPr>
          <w:sz w:val="24"/>
          <w:lang w:val="da-DK"/>
        </w:rPr>
      </w:pPr>
      <w:r w:rsidRPr="00223C8E">
        <w:rPr>
          <w:sz w:val="24"/>
          <w:lang w:val="da-DK"/>
        </w:rPr>
        <w:t xml:space="preserve">Bestikpose + viskestykke </w:t>
      </w:r>
    </w:p>
    <w:p w:rsidR="004B193B" w:rsidRDefault="004B193B" w:rsidP="009F6018">
      <w:pPr>
        <w:ind w:firstLine="0"/>
        <w:rPr>
          <w:sz w:val="24"/>
          <w:lang w:val="da-DK"/>
        </w:rPr>
      </w:pPr>
      <w:r w:rsidRPr="00223C8E">
        <w:rPr>
          <w:sz w:val="24"/>
          <w:lang w:val="da-DK"/>
        </w:rPr>
        <w:t xml:space="preserve">Nattøj </w:t>
      </w: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9F6018">
      <w:pPr>
        <w:rPr>
          <w:sz w:val="24"/>
          <w:lang w:val="da-DK"/>
        </w:rPr>
      </w:pPr>
    </w:p>
    <w:p w:rsidR="004B193B" w:rsidRDefault="004B193B" w:rsidP="00223C8E">
      <w:pPr>
        <w:ind w:firstLine="0"/>
        <w:rPr>
          <w:b/>
          <w:sz w:val="24"/>
          <w:lang w:val="da-DK"/>
        </w:rPr>
      </w:pPr>
    </w:p>
    <w:p w:rsidR="004B193B" w:rsidRDefault="004B193B" w:rsidP="00223C8E">
      <w:pPr>
        <w:ind w:firstLine="0"/>
        <w:rPr>
          <w:sz w:val="24"/>
          <w:lang w:val="da-DK"/>
        </w:rPr>
      </w:pPr>
      <w:r w:rsidRPr="0009704D">
        <w:rPr>
          <w:b/>
          <w:sz w:val="24"/>
          <w:lang w:val="da-DK"/>
        </w:rPr>
        <w:t>Opgaveløb/nat o-løb</w:t>
      </w:r>
      <w:r>
        <w:rPr>
          <w:sz w:val="24"/>
          <w:lang w:val="da-DK"/>
        </w:rPr>
        <w:t>: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Skiundertøj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Varmtrøje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Varm, vand og vindtæt jakke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Gode bukser, Skibukser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Hue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Vanter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Vandrestøvler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Lommeorden, kompas, papir, blyant osv.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Lille turrygsæk </w:t>
      </w:r>
    </w:p>
    <w:p w:rsidR="004B193B" w:rsidRDefault="004B193B" w:rsidP="00223C8E">
      <w:pPr>
        <w:ind w:firstLine="0"/>
        <w:rPr>
          <w:sz w:val="24"/>
          <w:lang w:val="da-DK"/>
        </w:rPr>
      </w:pPr>
      <w:r w:rsidRPr="0009704D">
        <w:rPr>
          <w:sz w:val="24"/>
          <w:lang w:val="da-DK"/>
        </w:rPr>
        <w:t xml:space="preserve">Stor madpakke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Slik, chokolade osv.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Vand, drikkelse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Ting til gennemgående opgave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Pandelampe + batterrier 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Lidt førstehjælps grej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To par strømper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En mug/foldekop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Spork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>Tændstikker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Refleksvest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Godt humør </w:t>
      </w:r>
    </w:p>
    <w:p w:rsidR="004B193B" w:rsidRDefault="004B193B" w:rsidP="00223C8E">
      <w:pPr>
        <w:ind w:firstLine="0"/>
        <w:rPr>
          <w:sz w:val="24"/>
          <w:lang w:val="da-DK"/>
        </w:rPr>
      </w:pPr>
      <w:r>
        <w:rPr>
          <w:sz w:val="24"/>
          <w:lang w:val="da-DK"/>
        </w:rPr>
        <w:t xml:space="preserve">Gaffa </w:t>
      </w:r>
    </w:p>
    <w:p w:rsidR="004B193B" w:rsidRDefault="004B193B" w:rsidP="00223C8E">
      <w:pPr>
        <w:ind w:firstLine="0"/>
        <w:rPr>
          <w:sz w:val="24"/>
          <w:lang w:val="da-DK"/>
        </w:rPr>
      </w:pPr>
    </w:p>
    <w:p w:rsidR="004B193B" w:rsidRDefault="004B193B" w:rsidP="00223C8E">
      <w:pPr>
        <w:ind w:firstLine="0"/>
        <w:rPr>
          <w:sz w:val="24"/>
          <w:lang w:val="da-DK"/>
        </w:rPr>
      </w:pPr>
    </w:p>
    <w:p w:rsidR="004B193B" w:rsidRPr="0009704D" w:rsidRDefault="004B193B" w:rsidP="0009704D">
      <w:pPr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:rsidR="004B193B" w:rsidRPr="0009704D" w:rsidRDefault="004B193B" w:rsidP="0009704D">
      <w:pPr>
        <w:rPr>
          <w:sz w:val="24"/>
          <w:lang w:val="da-DK"/>
        </w:rPr>
      </w:pPr>
      <w:r>
        <w:rPr>
          <w:sz w:val="24"/>
          <w:lang w:val="da-DK"/>
        </w:rPr>
        <w:t xml:space="preserve">  </w:t>
      </w:r>
      <w:r w:rsidRPr="0009704D">
        <w:rPr>
          <w:sz w:val="24"/>
          <w:lang w:val="da-DK"/>
        </w:rPr>
        <w:t xml:space="preserve"> </w:t>
      </w:r>
    </w:p>
    <w:p w:rsidR="004B193B" w:rsidRPr="0009704D" w:rsidRDefault="004B193B" w:rsidP="0009704D">
      <w:pPr>
        <w:rPr>
          <w:sz w:val="24"/>
          <w:lang w:val="da-DK"/>
        </w:rPr>
      </w:pPr>
      <w:bookmarkStart w:id="0" w:name="_GoBack"/>
      <w:bookmarkEnd w:id="0"/>
    </w:p>
    <w:p w:rsidR="004B193B" w:rsidRPr="0009704D" w:rsidRDefault="004B193B">
      <w:pPr>
        <w:rPr>
          <w:sz w:val="36"/>
          <w:lang w:val="da-DK"/>
        </w:rPr>
      </w:pPr>
    </w:p>
    <w:sectPr w:rsidR="004B193B" w:rsidRPr="0009704D" w:rsidSect="009F6018">
      <w:headerReference w:type="default" r:id="rId6"/>
      <w:pgSz w:w="16838" w:h="11906" w:orient="landscape"/>
      <w:pgMar w:top="1134" w:right="1701" w:bottom="1134" w:left="1701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3B" w:rsidRDefault="004B193B">
      <w:r>
        <w:separator/>
      </w:r>
    </w:p>
  </w:endnote>
  <w:endnote w:type="continuationSeparator" w:id="0">
    <w:p w:rsidR="004B193B" w:rsidRDefault="004B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3B" w:rsidRDefault="004B193B">
      <w:r>
        <w:separator/>
      </w:r>
    </w:p>
  </w:footnote>
  <w:footnote w:type="continuationSeparator" w:id="0">
    <w:p w:rsidR="004B193B" w:rsidRDefault="004B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B" w:rsidRPr="009F6018" w:rsidRDefault="004B193B" w:rsidP="009F6018">
    <w:pPr>
      <w:ind w:firstLine="0"/>
      <w:jc w:val="center"/>
      <w:rPr>
        <w:sz w:val="48"/>
        <w:szCs w:val="48"/>
        <w:lang w:val="da-DK"/>
      </w:rPr>
    </w:pPr>
    <w:r w:rsidRPr="009F6018">
      <w:rPr>
        <w:sz w:val="48"/>
        <w:szCs w:val="48"/>
        <w:lang w:val="da-DK"/>
      </w:rPr>
      <w:t xml:space="preserve">Pakkeliste til DINIZULI </w:t>
    </w:r>
  </w:p>
  <w:p w:rsidR="004B193B" w:rsidRPr="009F6018" w:rsidRDefault="004B193B" w:rsidP="009F6018">
    <w:pPr>
      <w:ind w:firstLine="0"/>
      <w:jc w:val="center"/>
      <w:rPr>
        <w:sz w:val="24"/>
        <w:lang w:val="da-DK"/>
      </w:rPr>
    </w:pPr>
    <w:r w:rsidRPr="009F6018">
      <w:rPr>
        <w:lang w:val="da-DK"/>
      </w:rPr>
      <w:t>(januar 2013)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4D"/>
    <w:rsid w:val="0009704D"/>
    <w:rsid w:val="00223C8E"/>
    <w:rsid w:val="004B193B"/>
    <w:rsid w:val="0065276E"/>
    <w:rsid w:val="0086349D"/>
    <w:rsid w:val="009F6018"/>
    <w:rsid w:val="00A35869"/>
    <w:rsid w:val="00B50404"/>
    <w:rsid w:val="00B5765D"/>
    <w:rsid w:val="00C9705B"/>
    <w:rsid w:val="00E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69"/>
    <w:pPr>
      <w:spacing w:line="276" w:lineRule="auto"/>
      <w:ind w:firstLine="340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0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01C"/>
    <w:rPr>
      <w:lang w:val="de-DE" w:eastAsia="en-US"/>
    </w:rPr>
  </w:style>
  <w:style w:type="paragraph" w:styleId="Footer">
    <w:name w:val="footer"/>
    <w:basedOn w:val="Normal"/>
    <w:link w:val="FooterChar"/>
    <w:uiPriority w:val="99"/>
    <w:rsid w:val="009F60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01C"/>
    <w:rPr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 o-løb (det tøj du møder op i + varm jakke):</dc:title>
  <dc:subject/>
  <dc:creator>sofie</dc:creator>
  <cp:keywords/>
  <dc:description/>
  <cp:lastModifiedBy>FB</cp:lastModifiedBy>
  <cp:revision>2</cp:revision>
  <dcterms:created xsi:type="dcterms:W3CDTF">2013-01-26T10:33:00Z</dcterms:created>
  <dcterms:modified xsi:type="dcterms:W3CDTF">2013-01-26T10:33:00Z</dcterms:modified>
</cp:coreProperties>
</file>